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376"/>
        <w:gridCol w:w="2513"/>
        <w:gridCol w:w="181"/>
        <w:gridCol w:w="2263"/>
        <w:gridCol w:w="2445"/>
      </w:tblGrid>
      <w:tr w:rsidR="004E1535" w:rsidTr="00F63396">
        <w:tc>
          <w:tcPr>
            <w:tcW w:w="2376" w:type="dxa"/>
            <w:vAlign w:val="center"/>
          </w:tcPr>
          <w:p w:rsidR="004E1535" w:rsidRDefault="004E1535" w:rsidP="00F63396">
            <w:pPr>
              <w:jc w:val="center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9.75pt;visibility:visible">
                  <v:imagedata r:id="rId7" o:title=""/>
                </v:shape>
              </w:pict>
            </w:r>
          </w:p>
        </w:tc>
        <w:tc>
          <w:tcPr>
            <w:tcW w:w="2694" w:type="dxa"/>
            <w:gridSpan w:val="2"/>
          </w:tcPr>
          <w:p w:rsidR="004E1535" w:rsidRPr="00F63396" w:rsidRDefault="004E1535" w:rsidP="00F633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8749D">
              <w:rPr>
                <w:rFonts w:ascii="Verdana" w:hAnsi="Verdana"/>
                <w:b/>
                <w:noProof/>
                <w:color w:val="990000"/>
                <w:sz w:val="36"/>
                <w:szCs w:val="36"/>
                <w:lang w:eastAsia="it-IT"/>
              </w:rPr>
              <w:pict>
                <v:shape id="Immagine 2" o:spid="_x0000_i1026" type="#_x0000_t75" style="width:48.75pt;height:60.75pt;visibility:visible">
                  <v:imagedata r:id="rId8" o:title=""/>
                </v:shape>
              </w:pict>
            </w:r>
            <w:r w:rsidRPr="00F63396">
              <w:rPr>
                <w:rFonts w:ascii="Arial" w:hAnsi="Arial" w:cs="Arial"/>
                <w:b/>
                <w:color w:val="0000FF"/>
                <w:sz w:val="16"/>
                <w:szCs w:val="16"/>
              </w:rPr>
              <w:br/>
              <w:t>ONLUS - I VOLONTARI DELLA</w:t>
            </w:r>
          </w:p>
          <w:p w:rsidR="004E1535" w:rsidRDefault="004E1535" w:rsidP="009A206D">
            <w:r w:rsidRPr="00F63396">
              <w:rPr>
                <w:rFonts w:ascii="Arial" w:hAnsi="Arial" w:cs="Arial"/>
                <w:b/>
                <w:color w:val="0000FF"/>
                <w:sz w:val="16"/>
                <w:szCs w:val="16"/>
              </w:rPr>
              <w:t>SCUOLA STRUMENTO DI PACE</w:t>
            </w:r>
            <w:r w:rsidRPr="00F63396">
              <w:rPr>
                <w:rFonts w:ascii="Verdana" w:hAnsi="Verdana"/>
                <w:b/>
                <w:bCs/>
                <w:noProof/>
                <w:color w:val="990000"/>
                <w:sz w:val="36"/>
                <w:szCs w:val="36"/>
                <w:lang w:eastAsia="it-IT"/>
              </w:rPr>
              <w:t xml:space="preserve"> </w:t>
            </w:r>
          </w:p>
        </w:tc>
        <w:tc>
          <w:tcPr>
            <w:tcW w:w="2263" w:type="dxa"/>
            <w:vAlign w:val="center"/>
          </w:tcPr>
          <w:p w:rsidR="004E1535" w:rsidRDefault="004E1535" w:rsidP="00F63396">
            <w:pPr>
              <w:jc w:val="center"/>
            </w:pPr>
            <w:r>
              <w:rPr>
                <w:noProof/>
                <w:lang w:eastAsia="it-IT"/>
              </w:rPr>
              <w:pict>
                <v:shape id="_x0000_i1027" type="#_x0000_t75" style="width:62.25pt;height:61.5pt;visibility:visible" filled="t">
                  <v:imagedata r:id="rId9" o:title=""/>
                </v:shape>
              </w:pict>
            </w:r>
          </w:p>
        </w:tc>
        <w:tc>
          <w:tcPr>
            <w:tcW w:w="2445" w:type="dxa"/>
            <w:vAlign w:val="center"/>
          </w:tcPr>
          <w:p w:rsidR="004E1535" w:rsidRDefault="004E1535" w:rsidP="00F63396">
            <w:pPr>
              <w:jc w:val="center"/>
            </w:pPr>
            <w:r>
              <w:rPr>
                <w:noProof/>
                <w:lang w:eastAsia="it-IT"/>
              </w:rPr>
              <w:pict>
                <v:shape id="Immagine 3" o:spid="_x0000_i1028" type="#_x0000_t75" style="width:104.25pt;height:53.25pt;visibility:visible" filled="t">
                  <v:imagedata r:id="rId10" o:title=""/>
                </v:shape>
              </w:pict>
            </w:r>
          </w:p>
        </w:tc>
      </w:tr>
      <w:tr w:rsidR="004E1535" w:rsidTr="00F63396">
        <w:tc>
          <w:tcPr>
            <w:tcW w:w="4889" w:type="dxa"/>
            <w:gridSpan w:val="2"/>
            <w:vAlign w:val="center"/>
          </w:tcPr>
          <w:p w:rsidR="004E1535" w:rsidRDefault="004E1535" w:rsidP="00F63396">
            <w:pPr>
              <w:jc w:val="center"/>
            </w:pPr>
            <w:r w:rsidRPr="0088749D">
              <w:rPr>
                <w:rFonts w:ascii="Arial" w:hAnsi="Arial" w:cs="Arial"/>
                <w:b/>
                <w:noProof/>
                <w:color w:val="0000FF"/>
                <w:sz w:val="36"/>
                <w:szCs w:val="36"/>
                <w:lang w:eastAsia="it-IT"/>
              </w:rPr>
              <w:pict>
                <v:shape id="Immagine 14" o:spid="_x0000_i1029" type="#_x0000_t75" alt="regione lazio.jpg" style="width:170.25pt;height:57pt;visibility:visible">
                  <v:imagedata r:id="rId11" o:title=""/>
                </v:shape>
              </w:pict>
            </w:r>
          </w:p>
        </w:tc>
        <w:tc>
          <w:tcPr>
            <w:tcW w:w="4889" w:type="dxa"/>
            <w:gridSpan w:val="3"/>
            <w:vAlign w:val="center"/>
          </w:tcPr>
          <w:p w:rsidR="004E1535" w:rsidRDefault="004E1535" w:rsidP="00F63396">
            <w:pPr>
              <w:jc w:val="center"/>
            </w:pPr>
            <w:r w:rsidRPr="0088749D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pict>
                <v:shape id="_x0000_i1030" type="#_x0000_t75" style="width:221.25pt;height:147pt;visibility:visible">
                  <v:imagedata r:id="rId12" o:title=""/>
                </v:shape>
              </w:pict>
            </w:r>
          </w:p>
        </w:tc>
      </w:tr>
    </w:tbl>
    <w:p w:rsidR="004E1535" w:rsidRDefault="004E1535"/>
    <w:p w:rsidR="004E1535" w:rsidRPr="00776FA2" w:rsidRDefault="004E1535" w:rsidP="00776FA2">
      <w:pPr>
        <w:rPr>
          <w:rFonts w:ascii="Comic Sans MS" w:hAnsi="Comic Sans MS"/>
          <w:b/>
          <w:color w:val="0000FF"/>
          <w:sz w:val="32"/>
          <w:szCs w:val="32"/>
        </w:rPr>
      </w:pPr>
      <w:r w:rsidRPr="00776FA2">
        <w:rPr>
          <w:rFonts w:ascii="Comic Sans MS" w:hAnsi="Comic Sans MS"/>
          <w:b/>
          <w:color w:val="0000FF"/>
          <w:sz w:val="32"/>
          <w:szCs w:val="32"/>
        </w:rPr>
        <w:t xml:space="preserve">Programma dell’ incontro informativo-formativo </w:t>
      </w:r>
    </w:p>
    <w:p w:rsidR="004E1535" w:rsidRPr="00776FA2" w:rsidRDefault="004E1535" w:rsidP="00776FA2">
      <w:pPr>
        <w:rPr>
          <w:rFonts w:ascii="Comic Sans MS" w:hAnsi="Comic Sans MS"/>
          <w:sz w:val="24"/>
          <w:szCs w:val="24"/>
        </w:rPr>
      </w:pPr>
      <w:r w:rsidRPr="00776FA2">
        <w:rPr>
          <w:rFonts w:ascii="Comic Sans MS" w:hAnsi="Comic Sans MS"/>
          <w:sz w:val="24"/>
          <w:szCs w:val="24"/>
        </w:rPr>
        <w:t>H 9,30 inizio -13,30 conclusione</w:t>
      </w:r>
    </w:p>
    <w:p w:rsidR="004E1535" w:rsidRPr="00776FA2" w:rsidRDefault="004E1535" w:rsidP="00776FA2">
      <w:pPr>
        <w:rPr>
          <w:rFonts w:ascii="Comic Sans MS" w:hAnsi="Comic Sans MS"/>
          <w:sz w:val="24"/>
          <w:szCs w:val="24"/>
        </w:rPr>
      </w:pPr>
      <w:r w:rsidRPr="00776FA2">
        <w:rPr>
          <w:rFonts w:ascii="Comic Sans MS" w:hAnsi="Comic Sans MS"/>
          <w:sz w:val="24"/>
          <w:szCs w:val="24"/>
        </w:rPr>
        <w:t xml:space="preserve">Introduzione  al Progetto e sua scansione </w:t>
      </w:r>
    </w:p>
    <w:p w:rsidR="004E1535" w:rsidRPr="00776FA2" w:rsidRDefault="004E1535" w:rsidP="00776FA2">
      <w:pPr>
        <w:rPr>
          <w:rFonts w:ascii="Comic Sans MS" w:hAnsi="Comic Sans MS"/>
          <w:sz w:val="24"/>
          <w:szCs w:val="24"/>
        </w:rPr>
      </w:pPr>
      <w:r w:rsidRPr="00776FA2">
        <w:rPr>
          <w:rFonts w:ascii="Comic Sans MS" w:hAnsi="Comic Sans MS"/>
          <w:sz w:val="24"/>
          <w:szCs w:val="24"/>
        </w:rPr>
        <w:t xml:space="preserve">Distribuzione del Bando del Concorso </w:t>
      </w:r>
    </w:p>
    <w:p w:rsidR="004E1535" w:rsidRPr="00776FA2" w:rsidRDefault="004E1535" w:rsidP="00776FA2">
      <w:pPr>
        <w:rPr>
          <w:rFonts w:ascii="Comic Sans MS" w:hAnsi="Comic Sans MS"/>
          <w:sz w:val="24"/>
          <w:szCs w:val="24"/>
        </w:rPr>
      </w:pPr>
      <w:r w:rsidRPr="00776FA2">
        <w:rPr>
          <w:rFonts w:ascii="Comic Sans MS" w:hAnsi="Comic Sans MS"/>
          <w:sz w:val="24"/>
          <w:szCs w:val="24"/>
        </w:rPr>
        <w:t>Prof Eleonora Ummarino formatrice E.I.P Italia ( 10 min)</w:t>
      </w:r>
    </w:p>
    <w:p w:rsidR="004E1535" w:rsidRPr="00776FA2" w:rsidRDefault="004E1535" w:rsidP="00776FA2">
      <w:pPr>
        <w:rPr>
          <w:rFonts w:ascii="Comic Sans MS" w:hAnsi="Comic Sans MS"/>
          <w:sz w:val="24"/>
          <w:szCs w:val="24"/>
        </w:rPr>
      </w:pPr>
      <w:r w:rsidRPr="00776FA2">
        <w:rPr>
          <w:rFonts w:ascii="Comic Sans MS" w:hAnsi="Comic Sans MS"/>
          <w:sz w:val="24"/>
          <w:szCs w:val="24"/>
        </w:rPr>
        <w:t>Somministrazione e spiegazione del questionario  Dr Stefano Spina –Dr Samantha Fiorucci</w:t>
      </w:r>
      <w:r>
        <w:rPr>
          <w:rFonts w:ascii="Comic Sans MS" w:hAnsi="Comic Sans MS"/>
          <w:sz w:val="24"/>
          <w:szCs w:val="24"/>
        </w:rPr>
        <w:t xml:space="preserve"> Formatori </w:t>
      </w:r>
      <w:r w:rsidRPr="00076FFB">
        <w:rPr>
          <w:rFonts w:ascii="Comic Sans MS" w:hAnsi="Comic Sans MS"/>
          <w:sz w:val="24"/>
          <w:szCs w:val="24"/>
        </w:rPr>
        <w:t xml:space="preserve"> </w:t>
      </w:r>
      <w:r w:rsidRPr="00776FA2">
        <w:rPr>
          <w:rFonts w:ascii="Comic Sans MS" w:hAnsi="Comic Sans MS"/>
          <w:sz w:val="24"/>
          <w:szCs w:val="24"/>
        </w:rPr>
        <w:t>Volontari ONLUS (30 min)</w:t>
      </w:r>
    </w:p>
    <w:p w:rsidR="004E1535" w:rsidRPr="00776FA2" w:rsidRDefault="004E1535" w:rsidP="00776FA2">
      <w:pPr>
        <w:rPr>
          <w:rFonts w:ascii="Comic Sans MS" w:hAnsi="Comic Sans MS"/>
          <w:sz w:val="24"/>
          <w:szCs w:val="24"/>
        </w:rPr>
      </w:pPr>
      <w:r w:rsidRPr="00776FA2">
        <w:rPr>
          <w:rFonts w:ascii="Comic Sans MS" w:hAnsi="Comic Sans MS"/>
          <w:sz w:val="24"/>
          <w:szCs w:val="24"/>
        </w:rPr>
        <w:t>Intervento  Prof  Eleonora Ummarino ( 40-60 min)</w:t>
      </w:r>
    </w:p>
    <w:p w:rsidR="004E1535" w:rsidRPr="00776FA2" w:rsidRDefault="004E1535" w:rsidP="00776FA2">
      <w:pPr>
        <w:rPr>
          <w:rFonts w:ascii="Comic Sans MS" w:hAnsi="Comic Sans MS"/>
          <w:sz w:val="24"/>
          <w:szCs w:val="24"/>
        </w:rPr>
      </w:pPr>
      <w:r w:rsidRPr="00776FA2">
        <w:rPr>
          <w:rFonts w:ascii="Comic Sans MS" w:hAnsi="Comic Sans MS"/>
          <w:sz w:val="24"/>
          <w:szCs w:val="24"/>
        </w:rPr>
        <w:t>Intervento Volontari ONLUS 40-60 min compresi video</w:t>
      </w:r>
    </w:p>
    <w:p w:rsidR="004E1535" w:rsidRPr="00776FA2" w:rsidRDefault="004E1535" w:rsidP="00776FA2">
      <w:pPr>
        <w:rPr>
          <w:rFonts w:ascii="Comic Sans MS" w:hAnsi="Comic Sans MS"/>
          <w:sz w:val="24"/>
          <w:szCs w:val="24"/>
        </w:rPr>
      </w:pPr>
      <w:r w:rsidRPr="00776FA2">
        <w:rPr>
          <w:rFonts w:ascii="Comic Sans MS" w:hAnsi="Comic Sans MS"/>
          <w:sz w:val="24"/>
          <w:szCs w:val="24"/>
        </w:rPr>
        <w:t>Intervent</w:t>
      </w:r>
      <w:r>
        <w:rPr>
          <w:rFonts w:ascii="Comic Sans MS" w:hAnsi="Comic Sans MS"/>
          <w:sz w:val="24"/>
          <w:szCs w:val="24"/>
        </w:rPr>
        <w:t>o ISI /AIAS Ing Donato Eramo –Ing.</w:t>
      </w:r>
      <w:r w:rsidRPr="00776FA2">
        <w:rPr>
          <w:rFonts w:ascii="Comic Sans MS" w:hAnsi="Comic Sans MS"/>
          <w:sz w:val="24"/>
          <w:szCs w:val="24"/>
        </w:rPr>
        <w:t xml:space="preserve"> Alessandro Leone ( 40-60 min) compresi video</w:t>
      </w:r>
    </w:p>
    <w:p w:rsidR="004E1535" w:rsidRPr="00776FA2" w:rsidRDefault="004E1535" w:rsidP="00776FA2">
      <w:pPr>
        <w:rPr>
          <w:rFonts w:ascii="Comic Sans MS" w:hAnsi="Comic Sans MS"/>
          <w:sz w:val="24"/>
          <w:szCs w:val="24"/>
        </w:rPr>
      </w:pPr>
      <w:r w:rsidRPr="00776FA2">
        <w:rPr>
          <w:rFonts w:ascii="Comic Sans MS" w:hAnsi="Comic Sans MS"/>
          <w:sz w:val="24"/>
          <w:szCs w:val="24"/>
        </w:rPr>
        <w:t>Riconsegna questionari e autocorrezione dei ragazzi 20 min</w:t>
      </w:r>
    </w:p>
    <w:p w:rsidR="004E1535" w:rsidRPr="00776FA2" w:rsidRDefault="004E1535" w:rsidP="00776FA2">
      <w:pPr>
        <w:rPr>
          <w:rFonts w:ascii="Comic Sans MS" w:hAnsi="Comic Sans MS"/>
          <w:sz w:val="24"/>
          <w:szCs w:val="24"/>
        </w:rPr>
      </w:pPr>
      <w:r w:rsidRPr="00776FA2">
        <w:rPr>
          <w:rFonts w:ascii="Comic Sans MS" w:hAnsi="Comic Sans MS"/>
          <w:sz w:val="24"/>
          <w:szCs w:val="24"/>
        </w:rPr>
        <w:t>Camper  informativo del Progetto circolazione nel Comune o Municipio per sensibilizzare al Progetto.</w:t>
      </w:r>
    </w:p>
    <w:p w:rsidR="004E1535" w:rsidRPr="00776FA2" w:rsidRDefault="004E1535">
      <w:pPr>
        <w:rPr>
          <w:sz w:val="24"/>
          <w:szCs w:val="24"/>
        </w:rPr>
      </w:pPr>
      <w:r w:rsidRPr="00776FA2">
        <w:rPr>
          <w:rFonts w:ascii="Comic Sans MS" w:hAnsi="Comic Sans MS"/>
          <w:sz w:val="24"/>
          <w:szCs w:val="24"/>
        </w:rPr>
        <w:t>Sosta</w:t>
      </w:r>
      <w:r>
        <w:rPr>
          <w:rFonts w:ascii="Comic Sans MS" w:hAnsi="Comic Sans MS"/>
          <w:sz w:val="24"/>
          <w:szCs w:val="24"/>
        </w:rPr>
        <w:t xml:space="preserve"> Camper </w:t>
      </w:r>
      <w:r w:rsidRPr="00776FA2">
        <w:rPr>
          <w:rFonts w:ascii="Comic Sans MS" w:hAnsi="Comic Sans MS"/>
          <w:sz w:val="24"/>
          <w:szCs w:val="24"/>
        </w:rPr>
        <w:t xml:space="preserve"> spazio idoneo presso  Istituto – interviste agli studenti distribuzione di materiali .</w:t>
      </w:r>
    </w:p>
    <w:sectPr w:rsidR="004E1535" w:rsidRPr="00776FA2" w:rsidSect="00E23719">
      <w:footerReference w:type="defaul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35" w:rsidRDefault="004E1535" w:rsidP="00E23719">
      <w:pPr>
        <w:spacing w:after="0" w:line="240" w:lineRule="auto"/>
      </w:pPr>
      <w:r>
        <w:separator/>
      </w:r>
    </w:p>
  </w:endnote>
  <w:endnote w:type="continuationSeparator" w:id="0">
    <w:p w:rsidR="004E1535" w:rsidRDefault="004E1535" w:rsidP="00E2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35" w:rsidRDefault="004E153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E1535" w:rsidRDefault="004E1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35" w:rsidRDefault="004E1535" w:rsidP="00E23719">
      <w:pPr>
        <w:spacing w:after="0" w:line="240" w:lineRule="auto"/>
      </w:pPr>
      <w:r>
        <w:separator/>
      </w:r>
    </w:p>
  </w:footnote>
  <w:footnote w:type="continuationSeparator" w:id="0">
    <w:p w:rsidR="004E1535" w:rsidRDefault="004E1535" w:rsidP="00E23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40B5"/>
    <w:multiLevelType w:val="hybridMultilevel"/>
    <w:tmpl w:val="4192CE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0E27B0"/>
    <w:multiLevelType w:val="hybridMultilevel"/>
    <w:tmpl w:val="912EFE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CE1FBD"/>
    <w:multiLevelType w:val="hybridMultilevel"/>
    <w:tmpl w:val="811EF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37D63"/>
    <w:multiLevelType w:val="hybridMultilevel"/>
    <w:tmpl w:val="5498B1E2"/>
    <w:lvl w:ilvl="0" w:tplc="A31CDB0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2960FC"/>
    <w:multiLevelType w:val="hybridMultilevel"/>
    <w:tmpl w:val="39306522"/>
    <w:lvl w:ilvl="0" w:tplc="4A80A4A8">
      <w:start w:val="1"/>
      <w:numFmt w:val="upperLetter"/>
      <w:lvlText w:val="%1)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CC2C3B"/>
    <w:multiLevelType w:val="hybridMultilevel"/>
    <w:tmpl w:val="311A424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82"/>
    <w:rsid w:val="00011C65"/>
    <w:rsid w:val="00030AE1"/>
    <w:rsid w:val="00052EEC"/>
    <w:rsid w:val="00076FFB"/>
    <w:rsid w:val="000863E7"/>
    <w:rsid w:val="000C32C7"/>
    <w:rsid w:val="000F62C2"/>
    <w:rsid w:val="0012108C"/>
    <w:rsid w:val="00140180"/>
    <w:rsid w:val="001519E1"/>
    <w:rsid w:val="00165A9C"/>
    <w:rsid w:val="00194865"/>
    <w:rsid w:val="001D3FC1"/>
    <w:rsid w:val="001E2213"/>
    <w:rsid w:val="00210E25"/>
    <w:rsid w:val="002604F1"/>
    <w:rsid w:val="00273C82"/>
    <w:rsid w:val="002E7F22"/>
    <w:rsid w:val="00326D6D"/>
    <w:rsid w:val="00343387"/>
    <w:rsid w:val="00373A78"/>
    <w:rsid w:val="003B18E5"/>
    <w:rsid w:val="003F2275"/>
    <w:rsid w:val="0045360C"/>
    <w:rsid w:val="004718E8"/>
    <w:rsid w:val="004D0216"/>
    <w:rsid w:val="004E1535"/>
    <w:rsid w:val="00522BCA"/>
    <w:rsid w:val="00576197"/>
    <w:rsid w:val="006D4606"/>
    <w:rsid w:val="007354DC"/>
    <w:rsid w:val="00776FA2"/>
    <w:rsid w:val="007F6A80"/>
    <w:rsid w:val="00822238"/>
    <w:rsid w:val="00845BC1"/>
    <w:rsid w:val="0088749D"/>
    <w:rsid w:val="008A1328"/>
    <w:rsid w:val="008D3EC9"/>
    <w:rsid w:val="009068D1"/>
    <w:rsid w:val="00915CBF"/>
    <w:rsid w:val="00983CC7"/>
    <w:rsid w:val="00986001"/>
    <w:rsid w:val="00986FF0"/>
    <w:rsid w:val="009969D3"/>
    <w:rsid w:val="009A206D"/>
    <w:rsid w:val="009F73C6"/>
    <w:rsid w:val="00B60B72"/>
    <w:rsid w:val="00B676A0"/>
    <w:rsid w:val="00B75E24"/>
    <w:rsid w:val="00B95272"/>
    <w:rsid w:val="00BC27C8"/>
    <w:rsid w:val="00C12A66"/>
    <w:rsid w:val="00CD6029"/>
    <w:rsid w:val="00CE46EE"/>
    <w:rsid w:val="00DA4EEE"/>
    <w:rsid w:val="00E23719"/>
    <w:rsid w:val="00E427A8"/>
    <w:rsid w:val="00EB3A91"/>
    <w:rsid w:val="00F1750F"/>
    <w:rsid w:val="00F63396"/>
    <w:rsid w:val="00F7750A"/>
    <w:rsid w:val="00F91ED8"/>
    <w:rsid w:val="00F954DA"/>
    <w:rsid w:val="00FC1CC9"/>
    <w:rsid w:val="00FD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4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23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37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3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3719"/>
    <w:rPr>
      <w:rFonts w:cs="Times New Roman"/>
    </w:rPr>
  </w:style>
  <w:style w:type="character" w:customStyle="1" w:styleId="titolo1">
    <w:name w:val="titolo1"/>
    <w:basedOn w:val="DefaultParagraphFont"/>
    <w:uiPriority w:val="99"/>
    <w:rsid w:val="00B95272"/>
    <w:rPr>
      <w:rFonts w:ascii="Verdana" w:hAnsi="Verdana" w:cs="Times New Roman"/>
      <w:b/>
      <w:bCs/>
      <w:color w:val="990000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FC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C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0863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128</Words>
  <Characters>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AIAS         safety Institute</dc:title>
  <dc:subject/>
  <dc:creator>Lavoro</dc:creator>
  <cp:keywords/>
  <dc:description/>
  <cp:lastModifiedBy>PC</cp:lastModifiedBy>
  <cp:revision>5</cp:revision>
  <dcterms:created xsi:type="dcterms:W3CDTF">2012-10-28T10:37:00Z</dcterms:created>
  <dcterms:modified xsi:type="dcterms:W3CDTF">2012-10-28T10:43:00Z</dcterms:modified>
</cp:coreProperties>
</file>